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375AF4" w:rsidP="00375AF4">
            <w:pPr>
              <w:pStyle w:val="Title"/>
            </w:pPr>
            <w:r>
              <w:t>September</w:t>
            </w:r>
            <w:r w:rsidR="00D36E78">
              <w:t>/October</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AF4" w:rsidRDefault="00375AF4">
      <w:pPr>
        <w:pStyle w:val="Organization"/>
        <w:rPr>
          <w:sz w:val="56"/>
          <w:szCs w:val="56"/>
        </w:rPr>
      </w:pPr>
      <w:r w:rsidRPr="00375AF4">
        <w:rPr>
          <w:sz w:val="56"/>
          <w:szCs w:val="56"/>
        </w:rPr>
        <w:t>M</w:t>
      </w:r>
      <w:r w:rsidR="00D32517" w:rsidRPr="00375AF4">
        <w:rPr>
          <w:noProof/>
          <w:sz w:val="56"/>
          <w:szCs w:val="5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743660" cy="1542182"/>
                                  <wp:effectExtent l="76200" t="76200" r="66675" b="774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3660" cy="154218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391110566"/>
                              <w:placeholder>
                                <w:docPart w:val="59262A8BCAC443BDB403A4FC3C1614E0"/>
                              </w:placeholder>
                              <w:date w:fullDate="2015-09-15T00:00:00Z">
                                <w:dateFormat w:val="MMMM d"/>
                                <w:lid w:val="en-US"/>
                                <w:storeMappedDataAs w:val="dateTime"/>
                                <w:calendar w:val="gregorian"/>
                              </w:date>
                            </w:sdtPr>
                            <w:sdtEndPr/>
                            <w:sdtContent>
                              <w:p w:rsidR="005D5BF5" w:rsidRDefault="00AA59F5">
                                <w:pPr>
                                  <w:pStyle w:val="Heading2"/>
                                </w:pPr>
                                <w:r>
                                  <w:t>September 15</w:t>
                                </w:r>
                              </w:p>
                            </w:sdtContent>
                          </w:sdt>
                          <w:p w:rsidR="002B2649" w:rsidRDefault="00AA59F5" w:rsidP="002B2649">
                            <w:r>
                              <w:t>Recess Running Club begins</w:t>
                            </w:r>
                            <w:r w:rsidR="002B2649">
                              <w:t xml:space="preserve"> and will be held every Tuesday/Thursday during recess times. (weather permitting)</w:t>
                            </w:r>
                          </w:p>
                          <w:p w:rsidR="00E56C7D" w:rsidRDefault="00E56C7D" w:rsidP="002B2649">
                            <w:r>
                              <w:t xml:space="preserve">Please contact Mrs. Smith if you would like to help with the club.  </w:t>
                            </w:r>
                            <w:hyperlink r:id="rId9" w:history="1">
                              <w:r w:rsidRPr="00E841AE">
                                <w:rPr>
                                  <w:rStyle w:val="Hyperlink"/>
                                </w:rPr>
                                <w:t>dsmith@methacton.org</w:t>
                              </w:r>
                            </w:hyperlink>
                            <w:r>
                              <w:t xml:space="preserve"> </w:t>
                            </w:r>
                          </w:p>
                          <w:p w:rsidR="00E56C7D" w:rsidRDefault="00E56C7D" w:rsidP="002B2649">
                            <w:r>
                              <w:t>We really need more volunteers!  Thank you!</w:t>
                            </w:r>
                          </w:p>
                          <w:p w:rsidR="004C4B16" w:rsidRDefault="004C4B16"/>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 xml:space="preserve">Important </w:t>
                                  </w:r>
                                  <w:r w:rsidR="00E56C7D">
                                    <w:t>Information</w:t>
                                  </w:r>
                                </w:p>
                                <w:p w:rsidR="005D5BF5" w:rsidRDefault="006452F1" w:rsidP="006452F1">
                                  <w:pPr>
                                    <w:rPr>
                                      <w:b/>
                                    </w:rPr>
                                  </w:pPr>
                                  <w:r>
                                    <w:rPr>
                                      <w:b/>
                                    </w:rPr>
                                    <w:t>Sneakers in Physical Education class.</w:t>
                                  </w:r>
                                </w:p>
                                <w:p w:rsidR="006452F1" w:rsidRDefault="006452F1" w:rsidP="006452F1">
                                  <w:r>
                                    <w:t xml:space="preserve">For students’ safety, proper footwear is needed in Physical Education classes.  </w:t>
                                  </w:r>
                                  <w:r w:rsidR="0017660E">
                                    <w:t>Sneakers should</w:t>
                                  </w:r>
                                  <w:r>
                                    <w:t xml:space="preserve"> either lace or Velcro across the top of the foot for good ankle support. </w:t>
                                  </w:r>
                                </w:p>
                                <w:p w:rsidR="006452F1" w:rsidRDefault="006452F1" w:rsidP="006452F1">
                                  <w:r>
                                    <w:t>Students who do not have proper footwear will have to sit out of class.</w:t>
                                  </w:r>
                                </w:p>
                                <w:p w:rsidR="006452F1" w:rsidRPr="006452F1" w:rsidRDefault="006452F1" w:rsidP="006452F1">
                                  <w:r>
                                    <w:t>Crocs, sandals, slip-ons and flip flops are not to be worn in Physical Education class.</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1743660" cy="1542182"/>
                            <wp:effectExtent l="76200" t="76200" r="66675" b="774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3660" cy="154218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391110566"/>
                        <w:placeholder>
                          <w:docPart w:val="59262A8BCAC443BDB403A4FC3C1614E0"/>
                        </w:placeholder>
                        <w:date w:fullDate="2015-09-15T00:00:00Z">
                          <w:dateFormat w:val="MMMM d"/>
                          <w:lid w:val="en-US"/>
                          <w:storeMappedDataAs w:val="dateTime"/>
                          <w:calendar w:val="gregorian"/>
                        </w:date>
                      </w:sdtPr>
                      <w:sdtEndPr/>
                      <w:sdtContent>
                        <w:p w:rsidR="005D5BF5" w:rsidRDefault="00AA59F5">
                          <w:pPr>
                            <w:pStyle w:val="Heading2"/>
                          </w:pPr>
                          <w:r>
                            <w:t>September 15</w:t>
                          </w:r>
                        </w:p>
                      </w:sdtContent>
                    </w:sdt>
                    <w:p w:rsidR="002B2649" w:rsidRDefault="00AA59F5" w:rsidP="002B2649">
                      <w:r>
                        <w:t>Recess Running Club begins</w:t>
                      </w:r>
                      <w:r w:rsidR="002B2649">
                        <w:t xml:space="preserve"> and will be held every Tuesday/Thursday during recess times. (weather permitting)</w:t>
                      </w:r>
                    </w:p>
                    <w:p w:rsidR="00E56C7D" w:rsidRDefault="00E56C7D" w:rsidP="002B2649">
                      <w:r>
                        <w:t xml:space="preserve">Please contact Mrs. Smith if you would like to help with the club.  </w:t>
                      </w:r>
                      <w:hyperlink r:id="rId10" w:history="1">
                        <w:r w:rsidRPr="00E841AE">
                          <w:rPr>
                            <w:rStyle w:val="Hyperlink"/>
                          </w:rPr>
                          <w:t>dsmith@methacton.org</w:t>
                        </w:r>
                      </w:hyperlink>
                      <w:r>
                        <w:t xml:space="preserve"> </w:t>
                      </w:r>
                    </w:p>
                    <w:p w:rsidR="00E56C7D" w:rsidRDefault="00E56C7D" w:rsidP="002B2649">
                      <w:r>
                        <w:t>We really need more volunteers!  Thank you!</w:t>
                      </w:r>
                    </w:p>
                    <w:p w:rsidR="004C4B16" w:rsidRDefault="004C4B16"/>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 xml:space="preserve">Important </w:t>
                            </w:r>
                            <w:r w:rsidR="00E56C7D">
                              <w:t>Information</w:t>
                            </w:r>
                          </w:p>
                          <w:p w:rsidR="005D5BF5" w:rsidRDefault="006452F1" w:rsidP="006452F1">
                            <w:pPr>
                              <w:rPr>
                                <w:b/>
                              </w:rPr>
                            </w:pPr>
                            <w:r>
                              <w:rPr>
                                <w:b/>
                              </w:rPr>
                              <w:t>Sneakers in Physical Education class.</w:t>
                            </w:r>
                          </w:p>
                          <w:p w:rsidR="006452F1" w:rsidRDefault="006452F1" w:rsidP="006452F1">
                            <w:r>
                              <w:t xml:space="preserve">For students’ safety, proper footwear is needed in Physical Education classes.  </w:t>
                            </w:r>
                            <w:r w:rsidR="0017660E">
                              <w:t>Sneakers should</w:t>
                            </w:r>
                            <w:r>
                              <w:t xml:space="preserve"> either lace or Velcro across the top of the foot for good ankle support. </w:t>
                            </w:r>
                          </w:p>
                          <w:p w:rsidR="006452F1" w:rsidRDefault="006452F1" w:rsidP="006452F1">
                            <w:r>
                              <w:t>Students who do not have proper footwear will have to sit out of class.</w:t>
                            </w:r>
                          </w:p>
                          <w:p w:rsidR="006452F1" w:rsidRPr="006452F1" w:rsidRDefault="006452F1" w:rsidP="006452F1">
                            <w:r>
                              <w:t>Crocs, sandals, slip-ons and flip flops are not to be worn in Physical Education class.</w:t>
                            </w:r>
                          </w:p>
                        </w:tc>
                      </w:tr>
                    </w:tbl>
                    <w:p w:rsidR="005D5BF5" w:rsidRDefault="005D5BF5">
                      <w:pPr>
                        <w:pStyle w:val="NoSpacing"/>
                      </w:pPr>
                    </w:p>
                  </w:txbxContent>
                </v:textbox>
                <w10:wrap type="square" side="left" anchorx="page" anchory="margin"/>
              </v:shape>
            </w:pict>
          </mc:Fallback>
        </mc:AlternateContent>
      </w:r>
      <w:r w:rsidRPr="00375AF4">
        <w:rPr>
          <w:sz w:val="56"/>
          <w:szCs w:val="56"/>
        </w:rPr>
        <w:t>ethacton Health and Physical Education</w:t>
      </w:r>
    </w:p>
    <w:p w:rsidR="005D5BF5" w:rsidRDefault="000667C8">
      <w:pPr>
        <w:pStyle w:val="ContactInfo"/>
      </w:pPr>
      <w:r>
        <w:t>Arrowhead Elementary School</w:t>
      </w:r>
    </w:p>
    <w:p w:rsidR="000667C8" w:rsidRDefault="000667C8">
      <w:pPr>
        <w:pStyle w:val="ContactInfo"/>
      </w:pPr>
      <w:r>
        <w:t>232 Level Rd. Collegeville, Pa.  19426</w:t>
      </w:r>
    </w:p>
    <w:p w:rsidR="00375AF4" w:rsidRDefault="00375AF4">
      <w:pPr>
        <w:pStyle w:val="ContactInfo"/>
      </w:pPr>
      <w:r>
        <w:t xml:space="preserve">W: </w:t>
      </w:r>
      <w:hyperlink r:id="rId11" w:history="1">
        <w:r w:rsidRPr="004669D1">
          <w:rPr>
            <w:rStyle w:val="Hyperlink"/>
          </w:rPr>
          <w:t>http://www.methacton.org/Domain/469</w:t>
        </w:r>
      </w:hyperlink>
      <w:r>
        <w:t xml:space="preserve"> </w:t>
      </w:r>
    </w:p>
    <w:p w:rsidR="005D5BF5" w:rsidRDefault="00D32517">
      <w:pPr>
        <w:pStyle w:val="ContactInfo"/>
      </w:pPr>
      <w:r>
        <w:t xml:space="preserve">T: </w:t>
      </w:r>
      <w:r w:rsidR="000667C8">
        <w:t>610-489-5000 ext 44214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375AF4" w:rsidP="00375AF4">
            <w:pPr>
              <w:spacing w:after="200" w:line="276" w:lineRule="auto"/>
            </w:pPr>
            <w:r>
              <w:t>Dear Reader,</w:t>
            </w:r>
          </w:p>
          <w:p w:rsidR="00375AF4" w:rsidRDefault="00375AF4" w:rsidP="00375AF4">
            <w:pPr>
              <w:spacing w:after="200" w:line="276" w:lineRule="auto"/>
            </w:pPr>
            <w:r>
              <w:t xml:space="preserve">Welcome to our first installment of the Elementary Health and Physical Education Newsletter.  In this newsletter, you will find what is going on in Health and Physical Education classes and other information </w:t>
            </w:r>
            <w:r w:rsidR="003078AF">
              <w:t xml:space="preserve">related to </w:t>
            </w:r>
            <w:r>
              <w:t>health and wellness.</w:t>
            </w:r>
          </w:p>
          <w:p w:rsidR="00375AF4" w:rsidRDefault="00375AF4" w:rsidP="00375AF4">
            <w:pPr>
              <w:spacing w:after="200" w:line="276" w:lineRule="auto"/>
            </w:pPr>
            <w:r>
              <w:t>Sincerely,</w:t>
            </w:r>
          </w:p>
          <w:p w:rsidR="00375AF4" w:rsidRDefault="00375AF4" w:rsidP="000667C8">
            <w:pPr>
              <w:spacing w:after="200" w:line="276" w:lineRule="auto"/>
            </w:pPr>
            <w:r>
              <w:t>Mr</w:t>
            </w:r>
            <w:r w:rsidR="000667C8">
              <w:t>s</w:t>
            </w:r>
            <w:r>
              <w:t xml:space="preserve">. </w:t>
            </w:r>
            <w:r w:rsidR="000667C8">
              <w:t>Smith</w:t>
            </w:r>
            <w:r>
              <w:t xml:space="preserve"> and Mrs. </w:t>
            </w:r>
            <w:r w:rsidR="000667C8">
              <w:t>Seibert</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6452F1" w:rsidP="006452F1">
      <w:pPr>
        <w:pStyle w:val="Heading2"/>
      </w:pPr>
      <w:r>
        <w:t>Physical Education:  Not the “Gym Class from the Past”</w:t>
      </w:r>
    </w:p>
    <w:p w:rsidR="006452F1" w:rsidRDefault="006452F1" w:rsidP="006452F1">
      <w:r>
        <w:t>Too often, parent’s memories of “gym class” center on experiences of teachers rolling out a ball or fo</w:t>
      </w:r>
      <w:r w:rsidR="008E18F6">
        <w:t>rcing students to climb</w:t>
      </w:r>
      <w:r>
        <w:t xml:space="preserve"> the ropes.  As we begin the new school year, we wanted to start this inaugural newsletter with an overview of what physical education is like in the Methacton School District elementary schools. </w:t>
      </w:r>
    </w:p>
    <w:p w:rsidR="006452F1" w:rsidRDefault="006452F1" w:rsidP="006452F1">
      <w:r>
        <w:t xml:space="preserve">Today’s physical education programs are exciting and inclusive.  </w:t>
      </w:r>
      <w:r w:rsidR="00BE6F9C">
        <w:t>O</w:t>
      </w:r>
      <w:r>
        <w:t>ur curriculum has a foundation in fitness and is student centered.  All skills taught, manipulative, motor, gymnastics, rhythmic, striking and ball skills are all related to developing and maintaining individual physical fitness.  As with all other levels, personal and social responsibility and safety are key components to our program.</w:t>
      </w:r>
    </w:p>
    <w:p w:rsidR="006452F1" w:rsidRDefault="006452F1" w:rsidP="006452F1">
      <w:pPr>
        <w:rPr>
          <w:b/>
        </w:rPr>
      </w:pPr>
      <w:r>
        <w:rPr>
          <w:b/>
        </w:rPr>
        <w:t>“You’re not fully educated until you’re physically educated.”</w:t>
      </w:r>
    </w:p>
    <w:p w:rsidR="005D5BF5" w:rsidRDefault="006452F1">
      <w:pPr>
        <w:pStyle w:val="Heading1"/>
      </w:pPr>
      <w:r>
        <w:lastRenderedPageBreak/>
        <w:t>Kindergarten, 1</w:t>
      </w:r>
      <w:r w:rsidRPr="006452F1">
        <w:rPr>
          <w:vertAlign w:val="superscript"/>
        </w:rPr>
        <w:t>st</w:t>
      </w:r>
      <w:r>
        <w:t xml:space="preserve"> and 2</w:t>
      </w:r>
      <w:r w:rsidRPr="006452F1">
        <w:rPr>
          <w:vertAlign w:val="superscript"/>
        </w:rPr>
        <w:t>nd</w:t>
      </w:r>
      <w:r>
        <w:t xml:space="preserve"> Grade curriculum</w:t>
      </w:r>
      <w:r w:rsidR="00D32517">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169497" cy="1984248"/>
                                  <wp:effectExtent l="76200" t="76200" r="69215" b="736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169497"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C229EF" w:rsidRPr="005C189C" w:rsidRDefault="005C189C" w:rsidP="005C189C">
                                  <w:pPr>
                                    <w:jc w:val="center"/>
                                    <w:rPr>
                                      <w:b/>
                                      <w:color w:val="7030A0"/>
                                      <w:sz w:val="28"/>
                                      <w:szCs w:val="28"/>
                                    </w:rPr>
                                  </w:pPr>
                                  <w:r w:rsidRPr="005C189C">
                                    <w:rPr>
                                      <w:b/>
                                      <w:color w:val="7030A0"/>
                                      <w:sz w:val="28"/>
                                      <w:szCs w:val="28"/>
                                    </w:rPr>
                                    <w:t>Our Goal</w:t>
                                  </w:r>
                                </w:p>
                                <w:p w:rsidR="005D5BF5" w:rsidRDefault="003C246F" w:rsidP="003C246F">
                                  <w:r>
                                    <w:t xml:space="preserve">The goal of Physical Education is to develop </w:t>
                                  </w:r>
                                  <w:r w:rsidRPr="003C246F">
                                    <w:rPr>
                                      <w:b/>
                                    </w:rPr>
                                    <w:t>“physically literate”</w:t>
                                  </w:r>
                                  <w:r>
                                    <w:t xml:space="preserve"> individuals who have the knowledge, skills and confidence to enjoy a lifetime of healthful physical activity.</w:t>
                                  </w:r>
                                </w:p>
                                <w:p w:rsidR="003C246F" w:rsidRDefault="003C246F" w:rsidP="003C246F">
                                  <w:pPr>
                                    <w:ind w:left="0"/>
                                  </w:pPr>
                                  <w:r>
                                    <w:t xml:space="preserve">To pursue a lifetime of healthful physical activity, a </w:t>
                                  </w:r>
                                  <w:r>
                                    <w:rPr>
                                      <w:b/>
                                      <w:u w:val="single"/>
                                    </w:rPr>
                                    <w:t>Physically literate</w:t>
                                  </w:r>
                                  <w:r>
                                    <w:t xml:space="preserve"> individual:</w:t>
                                  </w:r>
                                </w:p>
                                <w:p w:rsidR="003C246F" w:rsidRDefault="003C246F" w:rsidP="00C72410">
                                  <w:pPr>
                                    <w:pStyle w:val="ListParagraph"/>
                                    <w:numPr>
                                      <w:ilvl w:val="0"/>
                                      <w:numId w:val="6"/>
                                    </w:numPr>
                                  </w:pPr>
                                  <w:r>
                                    <w:t xml:space="preserve">Has learned the skills necessary to participate in a </w:t>
                                  </w:r>
                                  <w:r w:rsidR="00C72410">
                                    <w:t>variety of physical activities</w:t>
                                  </w:r>
                                </w:p>
                                <w:p w:rsidR="00C72410" w:rsidRDefault="00C72410" w:rsidP="00C72410">
                                  <w:pPr>
                                    <w:pStyle w:val="ListParagraph"/>
                                    <w:numPr>
                                      <w:ilvl w:val="0"/>
                                      <w:numId w:val="6"/>
                                    </w:numPr>
                                  </w:pPr>
                                  <w:r>
                                    <w:t>Knows the implications of and the benefits from involvement in various types of physical activities</w:t>
                                  </w:r>
                                </w:p>
                                <w:p w:rsidR="00C72410" w:rsidRDefault="00C72410" w:rsidP="00C72410">
                                  <w:pPr>
                                    <w:pStyle w:val="ListParagraph"/>
                                    <w:numPr>
                                      <w:ilvl w:val="0"/>
                                      <w:numId w:val="6"/>
                                    </w:numPr>
                                  </w:pPr>
                                  <w:r>
                                    <w:t>Is physically fit.</w:t>
                                  </w:r>
                                </w:p>
                                <w:p w:rsidR="00C72410" w:rsidRDefault="00C72410" w:rsidP="00C72410">
                                  <w:pPr>
                                    <w:pStyle w:val="ListParagraph"/>
                                    <w:numPr>
                                      <w:ilvl w:val="0"/>
                                      <w:numId w:val="6"/>
                                    </w:numPr>
                                  </w:pPr>
                                  <w:r>
                                    <w:t>Values physical activity and its contributions to a healthful lifestyle.</w:t>
                                  </w:r>
                                </w:p>
                                <w:p w:rsidR="00C72410" w:rsidRPr="003C246F" w:rsidRDefault="00C72410" w:rsidP="003C246F">
                                  <w:pPr>
                                    <w:ind w:left="0"/>
                                  </w:pPr>
                                </w:p>
                                <w:p w:rsidR="005D5BF5" w:rsidRDefault="00AC5CCB">
                                  <w:r w:rsidRPr="00E62E74">
                                    <w:rPr>
                                      <w:sz w:val="18"/>
                                      <w:szCs w:val="18"/>
                                    </w:rPr>
                                    <w:t>Source: SHAPE America 2005</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extent cx="1169497" cy="1984248"/>
                            <wp:effectExtent l="76200" t="76200" r="69215" b="736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169497"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C229EF" w:rsidRPr="005C189C" w:rsidRDefault="005C189C" w:rsidP="005C189C">
                            <w:pPr>
                              <w:jc w:val="center"/>
                              <w:rPr>
                                <w:b/>
                                <w:color w:val="7030A0"/>
                                <w:sz w:val="28"/>
                                <w:szCs w:val="28"/>
                              </w:rPr>
                            </w:pPr>
                            <w:r w:rsidRPr="005C189C">
                              <w:rPr>
                                <w:b/>
                                <w:color w:val="7030A0"/>
                                <w:sz w:val="28"/>
                                <w:szCs w:val="28"/>
                              </w:rPr>
                              <w:t>Our Goal</w:t>
                            </w:r>
                          </w:p>
                          <w:p w:rsidR="005D5BF5" w:rsidRDefault="003C246F" w:rsidP="003C246F">
                            <w:r>
                              <w:t xml:space="preserve">The goal of Physical Education is to develop </w:t>
                            </w:r>
                            <w:r w:rsidRPr="003C246F">
                              <w:rPr>
                                <w:b/>
                              </w:rPr>
                              <w:t>“physically literate”</w:t>
                            </w:r>
                            <w:r>
                              <w:t xml:space="preserve"> individuals who have the knowledge, skills and confidence to enjoy a lifetime of healthful physical activity.</w:t>
                            </w:r>
                          </w:p>
                          <w:p w:rsidR="003C246F" w:rsidRDefault="003C246F" w:rsidP="003C246F">
                            <w:pPr>
                              <w:ind w:left="0"/>
                            </w:pPr>
                            <w:r>
                              <w:t xml:space="preserve">To pursue a lifetime of healthful physical activity, a </w:t>
                            </w:r>
                            <w:r>
                              <w:rPr>
                                <w:b/>
                                <w:u w:val="single"/>
                              </w:rPr>
                              <w:t>Physically literate</w:t>
                            </w:r>
                            <w:r>
                              <w:t xml:space="preserve"> individual:</w:t>
                            </w:r>
                          </w:p>
                          <w:p w:rsidR="003C246F" w:rsidRDefault="003C246F" w:rsidP="00C72410">
                            <w:pPr>
                              <w:pStyle w:val="ListParagraph"/>
                              <w:numPr>
                                <w:ilvl w:val="0"/>
                                <w:numId w:val="6"/>
                              </w:numPr>
                            </w:pPr>
                            <w:r>
                              <w:t xml:space="preserve">Has learned the skills necessary to participate in a </w:t>
                            </w:r>
                            <w:r w:rsidR="00C72410">
                              <w:t>variety of physical activities</w:t>
                            </w:r>
                          </w:p>
                          <w:p w:rsidR="00C72410" w:rsidRDefault="00C72410" w:rsidP="00C72410">
                            <w:pPr>
                              <w:pStyle w:val="ListParagraph"/>
                              <w:numPr>
                                <w:ilvl w:val="0"/>
                                <w:numId w:val="6"/>
                              </w:numPr>
                            </w:pPr>
                            <w:r>
                              <w:t>Knows the implications of and the benefits from involvement in various types of physical activities</w:t>
                            </w:r>
                          </w:p>
                          <w:p w:rsidR="00C72410" w:rsidRDefault="00C72410" w:rsidP="00C72410">
                            <w:pPr>
                              <w:pStyle w:val="ListParagraph"/>
                              <w:numPr>
                                <w:ilvl w:val="0"/>
                                <w:numId w:val="6"/>
                              </w:numPr>
                            </w:pPr>
                            <w:r>
                              <w:t>Is physically fit.</w:t>
                            </w:r>
                          </w:p>
                          <w:p w:rsidR="00C72410" w:rsidRDefault="00C72410" w:rsidP="00C72410">
                            <w:pPr>
                              <w:pStyle w:val="ListParagraph"/>
                              <w:numPr>
                                <w:ilvl w:val="0"/>
                                <w:numId w:val="6"/>
                              </w:numPr>
                            </w:pPr>
                            <w:r>
                              <w:t>Values physical activity and its contributions to a healthful lifestyle.</w:t>
                            </w:r>
                          </w:p>
                          <w:p w:rsidR="00C72410" w:rsidRPr="003C246F" w:rsidRDefault="00C72410" w:rsidP="003C246F">
                            <w:pPr>
                              <w:ind w:left="0"/>
                            </w:pPr>
                          </w:p>
                          <w:p w:rsidR="005D5BF5" w:rsidRDefault="00AC5CCB">
                            <w:r w:rsidRPr="00E62E74">
                              <w:rPr>
                                <w:sz w:val="18"/>
                                <w:szCs w:val="18"/>
                              </w:rPr>
                              <w:t>Source: SHAPE America 2005</w:t>
                            </w:r>
                          </w:p>
                        </w:tc>
                      </w:tr>
                    </w:tbl>
                    <w:p w:rsidR="005D5BF5" w:rsidRDefault="005D5BF5">
                      <w:pPr>
                        <w:pStyle w:val="NoSpacing"/>
                      </w:pPr>
                    </w:p>
                  </w:txbxContent>
                </v:textbox>
                <w10:wrap type="square" side="left" anchorx="page" anchory="margin"/>
              </v:shape>
            </w:pict>
          </mc:Fallback>
        </mc:AlternateContent>
      </w:r>
    </w:p>
    <w:p w:rsidR="005D5BF5" w:rsidRDefault="00C9242D" w:rsidP="006452F1">
      <w:pPr>
        <w:pStyle w:val="Heading2"/>
        <w:rPr>
          <w:rFonts w:asciiTheme="minorHAnsi" w:eastAsiaTheme="minorEastAsia" w:hAnsiTheme="minorHAnsi" w:cstheme="minorBidi"/>
          <w:b w:val="0"/>
          <w:bCs w:val="0"/>
          <w:color w:val="262626" w:themeColor="text1" w:themeTint="D9"/>
        </w:rPr>
      </w:pPr>
      <w:r>
        <w:rPr>
          <w:rFonts w:asciiTheme="minorHAnsi" w:eastAsiaTheme="minorEastAsia" w:hAnsiTheme="minorHAnsi" w:cstheme="minorBidi"/>
          <w:b w:val="0"/>
          <w:bCs w:val="0"/>
          <w:color w:val="262626" w:themeColor="text1" w:themeTint="D9"/>
        </w:rPr>
        <w:t>K-</w:t>
      </w:r>
      <w:r w:rsidR="006452F1">
        <w:rPr>
          <w:rFonts w:asciiTheme="minorHAnsi" w:eastAsiaTheme="minorEastAsia" w:hAnsiTheme="minorHAnsi" w:cstheme="minorBidi"/>
          <w:b w:val="0"/>
          <w:bCs w:val="0"/>
          <w:color w:val="262626" w:themeColor="text1" w:themeTint="D9"/>
        </w:rPr>
        <w:t xml:space="preserve"> 2</w:t>
      </w:r>
      <w:r w:rsidR="006452F1" w:rsidRPr="006452F1">
        <w:rPr>
          <w:rFonts w:asciiTheme="minorHAnsi" w:eastAsiaTheme="minorEastAsia" w:hAnsiTheme="minorHAnsi" w:cstheme="minorBidi"/>
          <w:b w:val="0"/>
          <w:bCs w:val="0"/>
          <w:color w:val="262626" w:themeColor="text1" w:themeTint="D9"/>
          <w:vertAlign w:val="superscript"/>
        </w:rPr>
        <w:t>nd</w:t>
      </w:r>
      <w:r w:rsidR="006452F1">
        <w:rPr>
          <w:rFonts w:asciiTheme="minorHAnsi" w:eastAsiaTheme="minorEastAsia" w:hAnsiTheme="minorHAnsi" w:cstheme="minorBidi"/>
          <w:b w:val="0"/>
          <w:bCs w:val="0"/>
          <w:color w:val="262626" w:themeColor="text1" w:themeTint="D9"/>
        </w:rPr>
        <w:t xml:space="preserve"> grade</w:t>
      </w:r>
      <w:r>
        <w:rPr>
          <w:rFonts w:asciiTheme="minorHAnsi" w:eastAsiaTheme="minorEastAsia" w:hAnsiTheme="minorHAnsi" w:cstheme="minorBidi"/>
          <w:b w:val="0"/>
          <w:bCs w:val="0"/>
          <w:color w:val="262626" w:themeColor="text1" w:themeTint="D9"/>
        </w:rPr>
        <w:t>s</w:t>
      </w:r>
      <w:r w:rsidR="006452F1">
        <w:rPr>
          <w:rFonts w:asciiTheme="minorHAnsi" w:eastAsiaTheme="minorEastAsia" w:hAnsiTheme="minorHAnsi" w:cstheme="minorBidi"/>
          <w:b w:val="0"/>
          <w:bCs w:val="0"/>
          <w:color w:val="262626" w:themeColor="text1" w:themeTint="D9"/>
        </w:rPr>
        <w:t xml:space="preserve"> start the school year with Basic Movement Skills and Concepts Unit</w:t>
      </w:r>
      <w:r>
        <w:rPr>
          <w:rFonts w:asciiTheme="minorHAnsi" w:eastAsiaTheme="minorEastAsia" w:hAnsiTheme="minorHAnsi" w:cstheme="minorBidi"/>
          <w:b w:val="0"/>
          <w:bCs w:val="0"/>
          <w:color w:val="262626" w:themeColor="text1" w:themeTint="D9"/>
        </w:rPr>
        <w:t xml:space="preserve"> followed by Playground Games.</w:t>
      </w:r>
    </w:p>
    <w:p w:rsidR="006452F1" w:rsidRDefault="006452F1" w:rsidP="006452F1">
      <w:r>
        <w:t>Skills and Concepts address</w:t>
      </w:r>
      <w:r w:rsidR="003C246F">
        <w:t>ed</w:t>
      </w:r>
      <w:r>
        <w:t>:</w:t>
      </w:r>
    </w:p>
    <w:p w:rsidR="003C246F" w:rsidRDefault="006452F1" w:rsidP="003C246F">
      <w:pPr>
        <w:pStyle w:val="ListParagraph"/>
        <w:numPr>
          <w:ilvl w:val="0"/>
          <w:numId w:val="1"/>
        </w:numPr>
      </w:pPr>
      <w:r>
        <w:t>Locomotor movements- walk, jog, run, hop, gallop, skip, leap, slide, jump and crawl</w:t>
      </w:r>
    </w:p>
    <w:p w:rsidR="003C246F" w:rsidRDefault="006452F1" w:rsidP="003C246F">
      <w:pPr>
        <w:pStyle w:val="ListParagraph"/>
        <w:numPr>
          <w:ilvl w:val="0"/>
          <w:numId w:val="1"/>
        </w:numPr>
      </w:pPr>
      <w:r>
        <w:t xml:space="preserve">Non-locomotor </w:t>
      </w:r>
      <w:r w:rsidR="003C246F">
        <w:t>skills</w:t>
      </w:r>
      <w:r>
        <w:t>-bend, stretch, twist, spinning, shake, sway, swing</w:t>
      </w:r>
    </w:p>
    <w:p w:rsidR="003C246F" w:rsidRDefault="003C246F" w:rsidP="003C246F">
      <w:pPr>
        <w:pStyle w:val="ListParagraph"/>
        <w:numPr>
          <w:ilvl w:val="0"/>
          <w:numId w:val="1"/>
        </w:numPr>
      </w:pPr>
      <w:r>
        <w:t>Combination movements</w:t>
      </w:r>
    </w:p>
    <w:p w:rsidR="003C246F" w:rsidRDefault="003C246F" w:rsidP="00C229EF">
      <w:pPr>
        <w:pStyle w:val="ListParagraph"/>
        <w:numPr>
          <w:ilvl w:val="0"/>
          <w:numId w:val="1"/>
        </w:numPr>
      </w:pPr>
      <w:r>
        <w:t>Spatial awareness concepts- self-space, levels, pathways and directions</w:t>
      </w:r>
    </w:p>
    <w:p w:rsidR="003C246F" w:rsidRDefault="003C246F" w:rsidP="003C246F">
      <w:pPr>
        <w:pStyle w:val="Heading1"/>
      </w:pPr>
      <w:r>
        <w:t>3</w:t>
      </w:r>
      <w:r w:rsidRPr="003C246F">
        <w:rPr>
          <w:vertAlign w:val="superscript"/>
        </w:rPr>
        <w:t>rd</w:t>
      </w:r>
      <w:r>
        <w:t xml:space="preserve"> and 4</w:t>
      </w:r>
      <w:r w:rsidRPr="003C246F">
        <w:rPr>
          <w:vertAlign w:val="superscript"/>
        </w:rPr>
        <w:t>th</w:t>
      </w:r>
      <w:r>
        <w:t xml:space="preserve"> Grade curriculum</w:t>
      </w:r>
    </w:p>
    <w:p w:rsidR="003C246F" w:rsidRDefault="003C246F" w:rsidP="003C246F">
      <w:r>
        <w:t>Students in 3</w:t>
      </w:r>
      <w:r w:rsidRPr="003C246F">
        <w:rPr>
          <w:vertAlign w:val="superscript"/>
        </w:rPr>
        <w:t>rd</w:t>
      </w:r>
      <w:r>
        <w:t xml:space="preserve"> and 4</w:t>
      </w:r>
      <w:r w:rsidRPr="003C246F">
        <w:rPr>
          <w:vertAlign w:val="superscript"/>
        </w:rPr>
        <w:t>th</w:t>
      </w:r>
      <w:r>
        <w:t xml:space="preserve"> grade will start</w:t>
      </w:r>
      <w:r w:rsidR="00C9242D">
        <w:t xml:space="preserve"> with our Playground Games unit followed by Football Lead-up Games.</w:t>
      </w:r>
    </w:p>
    <w:p w:rsidR="003C246F" w:rsidRDefault="003C246F" w:rsidP="003C246F">
      <w:r>
        <w:t>Skills and Concepts addressed:</w:t>
      </w:r>
    </w:p>
    <w:p w:rsidR="003C246F" w:rsidRDefault="003C246F" w:rsidP="003C246F">
      <w:pPr>
        <w:pStyle w:val="ListParagraph"/>
        <w:numPr>
          <w:ilvl w:val="0"/>
          <w:numId w:val="2"/>
        </w:numPr>
      </w:pPr>
      <w:r>
        <w:t>Rules of Play</w:t>
      </w:r>
    </w:p>
    <w:p w:rsidR="003C246F" w:rsidRDefault="003C246F" w:rsidP="003C246F">
      <w:pPr>
        <w:pStyle w:val="ListParagraph"/>
        <w:numPr>
          <w:ilvl w:val="0"/>
          <w:numId w:val="2"/>
        </w:numPr>
      </w:pPr>
      <w:r>
        <w:t>Sportsmanship</w:t>
      </w:r>
    </w:p>
    <w:p w:rsidR="003C246F" w:rsidRDefault="003C246F" w:rsidP="003C246F">
      <w:pPr>
        <w:pStyle w:val="ListParagraph"/>
        <w:numPr>
          <w:ilvl w:val="0"/>
          <w:numId w:val="2"/>
        </w:numPr>
      </w:pPr>
      <w:r>
        <w:t>Resolving conflicts</w:t>
      </w:r>
    </w:p>
    <w:p w:rsidR="003C246F" w:rsidRDefault="003C246F" w:rsidP="003C246F">
      <w:pPr>
        <w:pStyle w:val="ListParagraph"/>
        <w:numPr>
          <w:ilvl w:val="0"/>
          <w:numId w:val="2"/>
        </w:numPr>
      </w:pPr>
      <w:r>
        <w:t>Safe practices</w:t>
      </w:r>
    </w:p>
    <w:p w:rsidR="00C229EF" w:rsidRPr="008014BD" w:rsidRDefault="008014BD" w:rsidP="00E56C7D">
      <w:pPr>
        <w:pStyle w:val="Heading1"/>
      </w:pPr>
      <w:r w:rsidRPr="008014BD">
        <w:t>Volunteers needed for Recess Running Club</w:t>
      </w:r>
    </w:p>
    <w:p w:rsidR="008014BD" w:rsidRDefault="008014BD" w:rsidP="00C229EF">
      <w:r>
        <w:t>If you are interested in helping during one of the 2</w:t>
      </w:r>
      <w:r w:rsidRPr="008014BD">
        <w:rPr>
          <w:vertAlign w:val="superscript"/>
        </w:rPr>
        <w:t>nd</w:t>
      </w:r>
      <w:r>
        <w:rPr>
          <w:vertAlign w:val="superscript"/>
        </w:rPr>
        <w:t xml:space="preserve"> </w:t>
      </w:r>
      <w:r>
        <w:t>- 4</w:t>
      </w:r>
      <w:r w:rsidRPr="008014BD">
        <w:rPr>
          <w:vertAlign w:val="superscript"/>
        </w:rPr>
        <w:t>th</w:t>
      </w:r>
      <w:r>
        <w:t xml:space="preserve"> grade recess times on Tuesday or Thursday, please contact Mrs. Smith. </w:t>
      </w:r>
    </w:p>
    <w:p w:rsidR="00C229EF" w:rsidRDefault="00C229EF" w:rsidP="00C229EF">
      <w:pPr>
        <w:pStyle w:val="Heading1"/>
      </w:pPr>
      <w:r>
        <w:t>Meet the Physical Educators</w:t>
      </w:r>
    </w:p>
    <w:p w:rsidR="00C229EF" w:rsidRDefault="00C229EF" w:rsidP="00C229EF">
      <w:pPr>
        <w:pStyle w:val="Heading2"/>
        <w:spacing w:line="240" w:lineRule="auto"/>
        <w:contextualSpacing/>
      </w:pPr>
      <w:r>
        <w:t>Mr</w:t>
      </w:r>
      <w:r w:rsidR="000667C8">
        <w:t>s</w:t>
      </w:r>
      <w:r>
        <w:t xml:space="preserve">. </w:t>
      </w:r>
      <w:r w:rsidR="000667C8">
        <w:t>Smith</w:t>
      </w:r>
    </w:p>
    <w:p w:rsidR="00C229EF" w:rsidRDefault="00C229EF" w:rsidP="00C229EF">
      <w:pPr>
        <w:spacing w:line="240" w:lineRule="auto"/>
        <w:contextualSpacing/>
      </w:pPr>
      <w:r>
        <w:t xml:space="preserve">College:  </w:t>
      </w:r>
      <w:r w:rsidR="000667C8">
        <w:t>West Chester</w:t>
      </w:r>
      <w:r>
        <w:t xml:space="preserve"> University</w:t>
      </w:r>
      <w:r w:rsidR="0079362D">
        <w:t>/Gratz College</w:t>
      </w:r>
    </w:p>
    <w:p w:rsidR="00C229EF" w:rsidRDefault="00C229EF" w:rsidP="00C229EF">
      <w:pPr>
        <w:spacing w:line="240" w:lineRule="auto"/>
        <w:contextualSpacing/>
      </w:pPr>
      <w:r>
        <w:t>Hobbies</w:t>
      </w:r>
      <w:r w:rsidR="0079362D">
        <w:t>/I</w:t>
      </w:r>
      <w:r w:rsidR="000667C8">
        <w:t>nterests</w:t>
      </w:r>
      <w:r>
        <w:t xml:space="preserve">:  </w:t>
      </w:r>
      <w:r w:rsidR="000667C8">
        <w:t xml:space="preserve">Running, yoga, </w:t>
      </w:r>
      <w:r w:rsidR="0079362D">
        <w:t xml:space="preserve">yoga dance, </w:t>
      </w:r>
      <w:r w:rsidR="000667C8">
        <w:t>organic gardening, hiking, biking, aromatherapy</w:t>
      </w:r>
      <w:r w:rsidR="0079362D">
        <w:t xml:space="preserve"> and family time</w:t>
      </w:r>
    </w:p>
    <w:p w:rsidR="00C229EF" w:rsidRDefault="00C229EF" w:rsidP="00C229EF">
      <w:pPr>
        <w:pStyle w:val="Heading2"/>
      </w:pPr>
      <w:r>
        <w:t xml:space="preserve">Mrs. </w:t>
      </w:r>
      <w:r w:rsidR="000667C8">
        <w:t>Seibert</w:t>
      </w:r>
    </w:p>
    <w:p w:rsidR="000667C8" w:rsidRDefault="00C229EF" w:rsidP="00C229EF">
      <w:pPr>
        <w:spacing w:line="240" w:lineRule="auto"/>
        <w:contextualSpacing/>
      </w:pPr>
      <w:r w:rsidRPr="00C229EF">
        <w:t xml:space="preserve">College:  </w:t>
      </w:r>
      <w:r w:rsidR="00BE325D">
        <w:t>East Stroudsburg University</w:t>
      </w:r>
    </w:p>
    <w:p w:rsidR="00BE325D" w:rsidRDefault="00BE325D" w:rsidP="00C229EF">
      <w:pPr>
        <w:spacing w:line="240" w:lineRule="auto"/>
        <w:contextualSpacing/>
      </w:pPr>
      <w:r>
        <w:t xml:space="preserve">                 Arcadia University</w:t>
      </w:r>
    </w:p>
    <w:p w:rsidR="00C229EF" w:rsidRDefault="00C229EF" w:rsidP="00C229EF">
      <w:pPr>
        <w:spacing w:line="240" w:lineRule="auto"/>
        <w:contextualSpacing/>
      </w:pPr>
      <w:r w:rsidRPr="00C229EF">
        <w:t>Hobbies</w:t>
      </w:r>
      <w:r w:rsidR="00BE325D">
        <w:t>/Interests</w:t>
      </w:r>
      <w:r w:rsidRPr="00C229EF">
        <w:t xml:space="preserve">:  </w:t>
      </w:r>
      <w:r w:rsidR="00BE325D">
        <w:t>Spending time with my family, travel, beach</w:t>
      </w:r>
    </w:p>
    <w:p w:rsidR="00BE325D" w:rsidRPr="00C229EF" w:rsidRDefault="00BE325D" w:rsidP="00C229EF">
      <w:pPr>
        <w:spacing w:line="240" w:lineRule="auto"/>
        <w:contextualSpacing/>
      </w:pPr>
      <w:r>
        <w:t>Walking, spinning, gardening, running activities for disability camp</w:t>
      </w:r>
    </w:p>
    <w:sectPr w:rsidR="00BE325D" w:rsidRPr="00C229EF">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7E" w:rsidRDefault="00B2027E">
      <w:pPr>
        <w:spacing w:before="0" w:after="0" w:line="240" w:lineRule="auto"/>
      </w:pPr>
      <w:r>
        <w:separator/>
      </w:r>
    </w:p>
  </w:endnote>
  <w:endnote w:type="continuationSeparator" w:id="0">
    <w:p w:rsidR="00B2027E" w:rsidRDefault="00B202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51A4D">
            <w:rPr>
              <w:noProof/>
            </w:rPr>
            <w:t>2</w:t>
          </w:r>
          <w:r>
            <w:fldChar w:fldCharType="end"/>
          </w:r>
          <w:r>
            <w:t xml:space="preserve"> of </w:t>
          </w:r>
          <w:r w:rsidR="00B2027E">
            <w:fldChar w:fldCharType="begin"/>
          </w:r>
          <w:r w:rsidR="00B2027E">
            <w:instrText xml:space="preserve"> NUMPAGES </w:instrText>
          </w:r>
          <w:r w:rsidR="00B2027E">
            <w:fldChar w:fldCharType="separate"/>
          </w:r>
          <w:r w:rsidR="00751A4D">
            <w:rPr>
              <w:noProof/>
            </w:rPr>
            <w:t>2</w:t>
          </w:r>
          <w:r w:rsidR="00B2027E">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7E" w:rsidRDefault="00B2027E">
      <w:pPr>
        <w:spacing w:before="0" w:after="0" w:line="240" w:lineRule="auto"/>
      </w:pPr>
      <w:r>
        <w:separator/>
      </w:r>
    </w:p>
  </w:footnote>
  <w:footnote w:type="continuationSeparator" w:id="0">
    <w:p w:rsidR="00B2027E" w:rsidRDefault="00B2027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4D8B"/>
    <w:multiLevelType w:val="hybridMultilevel"/>
    <w:tmpl w:val="00A4D7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41C42EB7"/>
    <w:multiLevelType w:val="hybridMultilevel"/>
    <w:tmpl w:val="CDE66D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45DE23C2"/>
    <w:multiLevelType w:val="hybridMultilevel"/>
    <w:tmpl w:val="E96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F452F"/>
    <w:multiLevelType w:val="hybridMultilevel"/>
    <w:tmpl w:val="A89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049A0"/>
    <w:multiLevelType w:val="hybridMultilevel"/>
    <w:tmpl w:val="78E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922D6"/>
    <w:multiLevelType w:val="hybridMultilevel"/>
    <w:tmpl w:val="23D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F4"/>
    <w:rsid w:val="000667C8"/>
    <w:rsid w:val="0017660E"/>
    <w:rsid w:val="002B2649"/>
    <w:rsid w:val="002C0C22"/>
    <w:rsid w:val="003078AF"/>
    <w:rsid w:val="00375AF4"/>
    <w:rsid w:val="003C246F"/>
    <w:rsid w:val="004C4B16"/>
    <w:rsid w:val="004F279A"/>
    <w:rsid w:val="005C189C"/>
    <w:rsid w:val="005D5BF5"/>
    <w:rsid w:val="006452F1"/>
    <w:rsid w:val="00751A4D"/>
    <w:rsid w:val="00772938"/>
    <w:rsid w:val="0079362D"/>
    <w:rsid w:val="008014BD"/>
    <w:rsid w:val="00855C6F"/>
    <w:rsid w:val="008E18F6"/>
    <w:rsid w:val="00964CE7"/>
    <w:rsid w:val="00AA59F5"/>
    <w:rsid w:val="00AC5CCB"/>
    <w:rsid w:val="00AE59F2"/>
    <w:rsid w:val="00B2027E"/>
    <w:rsid w:val="00BE325D"/>
    <w:rsid w:val="00BE6F9C"/>
    <w:rsid w:val="00C229EF"/>
    <w:rsid w:val="00C72410"/>
    <w:rsid w:val="00C9242D"/>
    <w:rsid w:val="00D22A67"/>
    <w:rsid w:val="00D32517"/>
    <w:rsid w:val="00D36E78"/>
    <w:rsid w:val="00E0737E"/>
    <w:rsid w:val="00E454B0"/>
    <w:rsid w:val="00E56C7D"/>
    <w:rsid w:val="00E5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42E6B-559B-414A-AE45-569865CD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AF4"/>
    <w:rPr>
      <w:color w:val="199BD0" w:themeColor="hyperlink"/>
      <w:u w:val="single"/>
    </w:rPr>
  </w:style>
  <w:style w:type="paragraph" w:styleId="ListParagraph">
    <w:name w:val="List Paragraph"/>
    <w:basedOn w:val="Normal"/>
    <w:uiPriority w:val="34"/>
    <w:semiHidden/>
    <w:qFormat/>
    <w:rsid w:val="006452F1"/>
    <w:pPr>
      <w:ind w:left="720"/>
      <w:contextualSpacing/>
    </w:pPr>
  </w:style>
  <w:style w:type="paragraph" w:styleId="BalloonText">
    <w:name w:val="Balloon Text"/>
    <w:basedOn w:val="Normal"/>
    <w:link w:val="BalloonTextChar"/>
    <w:uiPriority w:val="99"/>
    <w:semiHidden/>
    <w:unhideWhenUsed/>
    <w:rsid w:val="008E18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hacton.org/Domain/46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smith@methacton.org" TargetMode="External"/><Relationship Id="rId4" Type="http://schemas.openxmlformats.org/officeDocument/2006/relationships/settings" Target="settings.xml"/><Relationship Id="rId9" Type="http://schemas.openxmlformats.org/officeDocument/2006/relationships/hyperlink" Target="mailto:dsmith@methacto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r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262A8BCAC443BDB403A4FC3C1614E0"/>
        <w:category>
          <w:name w:val="General"/>
          <w:gallery w:val="placeholder"/>
        </w:category>
        <w:types>
          <w:type w:val="bbPlcHdr"/>
        </w:types>
        <w:behaviors>
          <w:behavior w:val="content"/>
        </w:behaviors>
        <w:guid w:val="{C990751C-8F21-4427-B289-CF256618F64D}"/>
      </w:docPartPr>
      <w:docPartBody>
        <w:p w:rsidR="00811919" w:rsidRDefault="00A0225D">
          <w:pPr>
            <w:pStyle w:val="59262A8BCAC443BDB403A4FC3C1614E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5D"/>
    <w:rsid w:val="005F43B4"/>
    <w:rsid w:val="00811919"/>
    <w:rsid w:val="008C6E37"/>
    <w:rsid w:val="00A0225D"/>
    <w:rsid w:val="00B9373B"/>
    <w:rsid w:val="00C16B73"/>
    <w:rsid w:val="00D7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B41EB4AF14873B82D922ED5DCCFB9">
    <w:name w:val="BA1B41EB4AF14873B82D922ED5DCCFB9"/>
  </w:style>
  <w:style w:type="paragraph" w:customStyle="1" w:styleId="3B36FF016EDF4F43831A703E33B37EE9">
    <w:name w:val="3B36FF016EDF4F43831A703E33B37EE9"/>
  </w:style>
  <w:style w:type="paragraph" w:customStyle="1" w:styleId="8C5543500DD7444FA1E28971170E9A32">
    <w:name w:val="8C5543500DD7444FA1E28971170E9A32"/>
  </w:style>
  <w:style w:type="paragraph" w:customStyle="1" w:styleId="0E000A08E3E243F6A3F58FC7E49094A8">
    <w:name w:val="0E000A08E3E243F6A3F58FC7E49094A8"/>
  </w:style>
  <w:style w:type="paragraph" w:customStyle="1" w:styleId="B8D39BBBB44C40FFADBA36172D042652">
    <w:name w:val="B8D39BBBB44C40FFADBA36172D042652"/>
  </w:style>
  <w:style w:type="paragraph" w:customStyle="1" w:styleId="5F438122082F41FEACAD03464056960E">
    <w:name w:val="5F438122082F41FEACAD03464056960E"/>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26CFFEE8E59248A1A70AFB635A31AF45">
    <w:name w:val="26CFFEE8E59248A1A70AFB635A31AF45"/>
  </w:style>
  <w:style w:type="paragraph" w:customStyle="1" w:styleId="752DC40345FA4EC490F3AA6DBAF07AD3">
    <w:name w:val="752DC40345FA4EC490F3AA6DBAF07AD3"/>
  </w:style>
  <w:style w:type="paragraph" w:customStyle="1" w:styleId="59262A8BCAC443BDB403A4FC3C1614E0">
    <w:name w:val="59262A8BCAC443BDB403A4FC3C1614E0"/>
  </w:style>
  <w:style w:type="paragraph" w:customStyle="1" w:styleId="42010D3FA103417BB91519697DE3750C">
    <w:name w:val="42010D3FA103417BB91519697DE3750C"/>
  </w:style>
  <w:style w:type="paragraph" w:customStyle="1" w:styleId="A93DCFD8289C47CEB0F7375983750C9A">
    <w:name w:val="A93DCFD8289C47CEB0F7375983750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Mark</dc:creator>
  <cp:keywords/>
  <cp:lastModifiedBy>Roberts, Aaron</cp:lastModifiedBy>
  <cp:revision>2</cp:revision>
  <cp:lastPrinted>2015-09-15T16:15:00Z</cp:lastPrinted>
  <dcterms:created xsi:type="dcterms:W3CDTF">2015-09-16T16:29:00Z</dcterms:created>
  <dcterms:modified xsi:type="dcterms:W3CDTF">2015-09-16T16:29:00Z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